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AD6F" w14:textId="250694F3" w:rsidR="00FE067E" w:rsidRPr="006E48F1" w:rsidRDefault="0023672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88CEF3E" wp14:editId="30E72A6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E4B2AF" w14:textId="6ECC049C" w:rsidR="0023672B" w:rsidRPr="0023672B" w:rsidRDefault="0023672B" w:rsidP="0023672B">
                            <w:pPr>
                              <w:spacing w:line="240" w:lineRule="auto"/>
                              <w:jc w:val="center"/>
                              <w:rPr>
                                <w:rFonts w:cs="Arial"/>
                                <w:b/>
                              </w:rPr>
                            </w:pPr>
                            <w:r w:rsidRPr="0023672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8CEF3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3E4B2AF" w14:textId="6ECC049C" w:rsidR="0023672B" w:rsidRPr="0023672B" w:rsidRDefault="0023672B" w:rsidP="0023672B">
                      <w:pPr>
                        <w:spacing w:line="240" w:lineRule="auto"/>
                        <w:jc w:val="center"/>
                        <w:rPr>
                          <w:rFonts w:cs="Arial"/>
                          <w:b/>
                        </w:rPr>
                      </w:pPr>
                      <w:r w:rsidRPr="0023672B">
                        <w:rPr>
                          <w:rFonts w:cs="Arial"/>
                          <w:b/>
                        </w:rPr>
                        <w:t>FISCAL NOTE</w:t>
                      </w:r>
                    </w:p>
                  </w:txbxContent>
                </v:textbox>
              </v:shape>
            </w:pict>
          </mc:Fallback>
        </mc:AlternateContent>
      </w:r>
      <w:r w:rsidR="003C6034" w:rsidRPr="006E48F1">
        <w:rPr>
          <w:caps w:val="0"/>
          <w:color w:val="auto"/>
        </w:rPr>
        <w:t>WEST VIRGINIA LEGISLATURE</w:t>
      </w:r>
    </w:p>
    <w:p w14:paraId="1B4B6B1F" w14:textId="7E5FDF03" w:rsidR="00CD36CF" w:rsidRPr="006E48F1" w:rsidRDefault="00CD36CF" w:rsidP="00CC1F3B">
      <w:pPr>
        <w:pStyle w:val="TitlePageSession"/>
        <w:rPr>
          <w:color w:val="auto"/>
        </w:rPr>
      </w:pPr>
      <w:r w:rsidRPr="006E48F1">
        <w:rPr>
          <w:color w:val="auto"/>
        </w:rPr>
        <w:t>20</w:t>
      </w:r>
      <w:r w:rsidR="00EC5E63" w:rsidRPr="006E48F1">
        <w:rPr>
          <w:color w:val="auto"/>
        </w:rPr>
        <w:t>2</w:t>
      </w:r>
      <w:r w:rsidR="00642F1A" w:rsidRPr="006E48F1">
        <w:rPr>
          <w:color w:val="auto"/>
        </w:rPr>
        <w:t>4</w:t>
      </w:r>
      <w:r w:rsidRPr="006E48F1">
        <w:rPr>
          <w:color w:val="auto"/>
        </w:rPr>
        <w:t xml:space="preserve"> </w:t>
      </w:r>
      <w:r w:rsidR="003C6034" w:rsidRPr="006E48F1">
        <w:rPr>
          <w:caps w:val="0"/>
          <w:color w:val="auto"/>
        </w:rPr>
        <w:t>REGULAR SESSION</w:t>
      </w:r>
    </w:p>
    <w:p w14:paraId="3759380A" w14:textId="77777777" w:rsidR="00CD36CF" w:rsidRPr="006E48F1" w:rsidRDefault="00AD44E9" w:rsidP="00CC1F3B">
      <w:pPr>
        <w:pStyle w:val="TitlePageBillPrefix"/>
        <w:rPr>
          <w:color w:val="auto"/>
        </w:rPr>
      </w:pPr>
      <w:sdt>
        <w:sdtPr>
          <w:rPr>
            <w:color w:val="auto"/>
          </w:rPr>
          <w:tag w:val="IntroDate"/>
          <w:id w:val="-1236936958"/>
          <w:placeholder>
            <w:docPart w:val="D498B65F24384471A9CF4A43AC269AB9"/>
          </w:placeholder>
          <w:text/>
        </w:sdtPr>
        <w:sdtEndPr/>
        <w:sdtContent>
          <w:r w:rsidR="00AE48A0" w:rsidRPr="006E48F1">
            <w:rPr>
              <w:color w:val="auto"/>
            </w:rPr>
            <w:t>Introduced</w:t>
          </w:r>
        </w:sdtContent>
      </w:sdt>
    </w:p>
    <w:p w14:paraId="74C79ED0" w14:textId="5FD557B2" w:rsidR="00CD36CF" w:rsidRPr="006E48F1" w:rsidRDefault="00AD44E9" w:rsidP="00CC1F3B">
      <w:pPr>
        <w:pStyle w:val="BillNumber"/>
        <w:rPr>
          <w:color w:val="auto"/>
        </w:rPr>
      </w:pPr>
      <w:sdt>
        <w:sdtPr>
          <w:rPr>
            <w:color w:val="auto"/>
          </w:rPr>
          <w:tag w:val="Chamber"/>
          <w:id w:val="893011969"/>
          <w:lock w:val="sdtLocked"/>
          <w:placeholder>
            <w:docPart w:val="72402A5FFCFA4DCE8AFEA3DD421E1203"/>
          </w:placeholder>
          <w:dropDownList>
            <w:listItem w:displayText="House" w:value="House"/>
            <w:listItem w:displayText="Senate" w:value="Senate"/>
          </w:dropDownList>
        </w:sdtPr>
        <w:sdtEndPr/>
        <w:sdtContent>
          <w:r w:rsidR="00642F1A" w:rsidRPr="006E48F1">
            <w:rPr>
              <w:color w:val="auto"/>
            </w:rPr>
            <w:t>Senate</w:t>
          </w:r>
        </w:sdtContent>
      </w:sdt>
      <w:r w:rsidR="00303684" w:rsidRPr="006E48F1">
        <w:rPr>
          <w:color w:val="auto"/>
        </w:rPr>
        <w:t xml:space="preserve"> </w:t>
      </w:r>
      <w:r w:rsidR="00CD36CF" w:rsidRPr="006E48F1">
        <w:rPr>
          <w:color w:val="auto"/>
        </w:rPr>
        <w:t xml:space="preserve">Bill </w:t>
      </w:r>
      <w:sdt>
        <w:sdtPr>
          <w:rPr>
            <w:color w:val="auto"/>
          </w:rPr>
          <w:tag w:val="BNum"/>
          <w:id w:val="1645317809"/>
          <w:lock w:val="sdtLocked"/>
          <w:placeholder>
            <w:docPart w:val="C685629BDA434A678A1402DD7BF5A11B"/>
          </w:placeholder>
          <w:text/>
        </w:sdtPr>
        <w:sdtEndPr/>
        <w:sdtContent>
          <w:r w:rsidR="00753192">
            <w:rPr>
              <w:color w:val="auto"/>
            </w:rPr>
            <w:t>230</w:t>
          </w:r>
        </w:sdtContent>
      </w:sdt>
    </w:p>
    <w:p w14:paraId="292480D5" w14:textId="740641F7" w:rsidR="00CD36CF" w:rsidRPr="006E48F1" w:rsidRDefault="00CD36CF" w:rsidP="00CC1F3B">
      <w:pPr>
        <w:pStyle w:val="Sponsors"/>
        <w:rPr>
          <w:color w:val="auto"/>
        </w:rPr>
      </w:pPr>
      <w:r w:rsidRPr="006E48F1">
        <w:rPr>
          <w:color w:val="auto"/>
        </w:rPr>
        <w:t xml:space="preserve">By </w:t>
      </w:r>
      <w:sdt>
        <w:sdtPr>
          <w:rPr>
            <w:color w:val="auto"/>
          </w:rPr>
          <w:tag w:val="Sponsors"/>
          <w:id w:val="1589585889"/>
          <w:placeholder>
            <w:docPart w:val="12FA241243284D6B8EB7FA54B8452B5E"/>
          </w:placeholder>
          <w:text w:multiLine="1"/>
        </w:sdtPr>
        <w:sdtContent>
          <w:r w:rsidR="00AD44E9" w:rsidRPr="006E48F1">
            <w:rPr>
              <w:color w:val="auto"/>
            </w:rPr>
            <w:t>Senator</w:t>
          </w:r>
          <w:r w:rsidR="00AD44E9">
            <w:rPr>
              <w:color w:val="auto"/>
            </w:rPr>
            <w:t>s</w:t>
          </w:r>
          <w:r w:rsidR="00AD44E9" w:rsidRPr="006E48F1">
            <w:rPr>
              <w:color w:val="auto"/>
            </w:rPr>
            <w:t xml:space="preserve"> Smith</w:t>
          </w:r>
          <w:r w:rsidR="00AD44E9">
            <w:rPr>
              <w:color w:val="auto"/>
            </w:rPr>
            <w:t xml:space="preserve">, Phillips, </w:t>
          </w:r>
          <w:r w:rsidR="00AD44E9" w:rsidRPr="00AD25FD">
            <w:rPr>
              <w:color w:val="auto"/>
            </w:rPr>
            <w:t>and Karnes</w:t>
          </w:r>
        </w:sdtContent>
      </w:sdt>
    </w:p>
    <w:p w14:paraId="786F3B2D" w14:textId="1FCD8481" w:rsidR="00E831B3" w:rsidRPr="006E48F1" w:rsidRDefault="00CD36CF" w:rsidP="00CC1F3B">
      <w:pPr>
        <w:pStyle w:val="References"/>
        <w:rPr>
          <w:color w:val="auto"/>
        </w:rPr>
      </w:pPr>
      <w:r w:rsidRPr="006E48F1">
        <w:rPr>
          <w:color w:val="auto"/>
        </w:rPr>
        <w:t>[</w:t>
      </w:r>
      <w:sdt>
        <w:sdtPr>
          <w:rPr>
            <w:color w:val="auto"/>
          </w:rPr>
          <w:tag w:val="References"/>
          <w:id w:val="-1043047873"/>
          <w:placeholder>
            <w:docPart w:val="A6942E0586004B8FB4F36C5B17173797"/>
          </w:placeholder>
          <w:text w:multiLine="1"/>
        </w:sdtPr>
        <w:sdtEndPr/>
        <w:sdtContent>
          <w:r w:rsidR="00093AB0" w:rsidRPr="006E48F1">
            <w:rPr>
              <w:color w:val="auto"/>
            </w:rPr>
            <w:t xml:space="preserve">Introduced </w:t>
          </w:r>
          <w:r w:rsidR="00753192">
            <w:rPr>
              <w:color w:val="auto"/>
            </w:rPr>
            <w:t>January 11, 2024</w:t>
          </w:r>
          <w:r w:rsidR="00093AB0" w:rsidRPr="006E48F1">
            <w:rPr>
              <w:color w:val="auto"/>
            </w:rPr>
            <w:t>; referred</w:t>
          </w:r>
          <w:r w:rsidR="00093AB0" w:rsidRPr="006E48F1">
            <w:rPr>
              <w:color w:val="auto"/>
            </w:rPr>
            <w:br/>
            <w:t xml:space="preserve">to the Committee on </w:t>
          </w:r>
          <w:r w:rsidR="00215768">
            <w:rPr>
              <w:color w:val="auto"/>
            </w:rPr>
            <w:t>Energy, Industry, and Mining; and then to the Committee on Finance</w:t>
          </w:r>
        </w:sdtContent>
      </w:sdt>
      <w:r w:rsidRPr="006E48F1">
        <w:rPr>
          <w:color w:val="auto"/>
        </w:rPr>
        <w:t>]</w:t>
      </w:r>
    </w:p>
    <w:p w14:paraId="5E3E1858" w14:textId="1900B0FD" w:rsidR="00303684" w:rsidRPr="006E48F1" w:rsidRDefault="0000526A" w:rsidP="00CC1F3B">
      <w:pPr>
        <w:pStyle w:val="TitleSection"/>
        <w:rPr>
          <w:color w:val="auto"/>
        </w:rPr>
      </w:pPr>
      <w:r w:rsidRPr="006E48F1">
        <w:rPr>
          <w:color w:val="auto"/>
        </w:rPr>
        <w:lastRenderedPageBreak/>
        <w:t>A BILL</w:t>
      </w:r>
      <w:r w:rsidR="00642F1A" w:rsidRPr="006E48F1">
        <w:rPr>
          <w:color w:val="auto"/>
        </w:rPr>
        <w:t xml:space="preserve"> to amend the Code of West Virginia, 1931, as amended, by adding thereto a new article, designated §22-37-1, §22-37-2, §22-37-3, and §22-37-4, all relating to creati</w:t>
      </w:r>
      <w:r w:rsidR="002372F9">
        <w:rPr>
          <w:color w:val="auto"/>
        </w:rPr>
        <w:t>ng</w:t>
      </w:r>
      <w:r w:rsidR="00642F1A" w:rsidRPr="006E48F1">
        <w:rPr>
          <w:color w:val="auto"/>
        </w:rPr>
        <w:t xml:space="preserve"> the West Virginia Coal Marketing Program; providing for the purpose of the program; creating funding for the program and empowering the Governor to report on the program to the Joint Committee on Government and Finance; providing for rules; and providing for an effective date.</w:t>
      </w:r>
    </w:p>
    <w:p w14:paraId="0F38D07F" w14:textId="77777777" w:rsidR="00303684" w:rsidRPr="006E48F1" w:rsidRDefault="00303684" w:rsidP="00CC1F3B">
      <w:pPr>
        <w:pStyle w:val="EnactingClause"/>
        <w:rPr>
          <w:color w:val="auto"/>
        </w:rPr>
      </w:pPr>
      <w:r w:rsidRPr="006E48F1">
        <w:rPr>
          <w:color w:val="auto"/>
        </w:rPr>
        <w:t>Be it enacted by the Legislature of West Virginia:</w:t>
      </w:r>
    </w:p>
    <w:p w14:paraId="11A35A87" w14:textId="77777777" w:rsidR="003C6034" w:rsidRPr="006E48F1" w:rsidRDefault="003C6034" w:rsidP="00CC1F3B">
      <w:pPr>
        <w:pStyle w:val="EnactingClause"/>
        <w:rPr>
          <w:color w:val="auto"/>
        </w:rPr>
        <w:sectPr w:rsidR="003C6034" w:rsidRPr="006E48F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BEC0B4" w14:textId="77777777" w:rsidR="00642F1A" w:rsidRPr="006E48F1" w:rsidRDefault="00642F1A" w:rsidP="00642F1A">
      <w:pPr>
        <w:pStyle w:val="ArticleHeading"/>
        <w:rPr>
          <w:color w:val="auto"/>
          <w:u w:val="single"/>
        </w:rPr>
        <w:sectPr w:rsidR="00642F1A" w:rsidRPr="006E48F1" w:rsidSect="007614B7">
          <w:type w:val="continuous"/>
          <w:pgSz w:w="12240" w:h="15840"/>
          <w:pgMar w:top="1440" w:right="1440" w:bottom="720" w:left="1440" w:header="720" w:footer="720" w:gutter="0"/>
          <w:lnNumType w:countBy="1" w:restart="newSection"/>
          <w:cols w:space="720"/>
          <w:noEndnote/>
          <w:docGrid w:linePitch="326"/>
        </w:sectPr>
      </w:pPr>
      <w:r w:rsidRPr="006E48F1">
        <w:rPr>
          <w:color w:val="auto"/>
          <w:u w:val="single"/>
        </w:rPr>
        <w:t>ARTICLE 37. west virginia coal marketing program.</w:t>
      </w:r>
    </w:p>
    <w:p w14:paraId="43F418C9" w14:textId="413A4E17" w:rsidR="00642F1A" w:rsidRPr="006E48F1" w:rsidRDefault="00642F1A" w:rsidP="00642F1A">
      <w:pPr>
        <w:pStyle w:val="SectionHeading"/>
        <w:rPr>
          <w:color w:val="auto"/>
          <w:u w:val="single"/>
        </w:rPr>
        <w:sectPr w:rsidR="00642F1A" w:rsidRPr="006E48F1" w:rsidSect="007614B7">
          <w:type w:val="continuous"/>
          <w:pgSz w:w="12240" w:h="15840"/>
          <w:pgMar w:top="1440" w:right="1440" w:bottom="720" w:left="1440" w:header="720" w:footer="720" w:gutter="0"/>
          <w:lnNumType w:countBy="1" w:restart="newSection"/>
          <w:cols w:space="720"/>
          <w:noEndnote/>
          <w:docGrid w:linePitch="326"/>
        </w:sectPr>
      </w:pPr>
      <w:r w:rsidRPr="006E48F1">
        <w:rPr>
          <w:rFonts w:ascii="Cambria" w:hAnsi="Cambria" w:cs="Cambria"/>
          <w:color w:val="auto"/>
          <w:u w:val="single"/>
        </w:rPr>
        <w:t>§</w:t>
      </w:r>
      <w:r w:rsidRPr="006E48F1">
        <w:rPr>
          <w:color w:val="auto"/>
          <w:u w:val="single"/>
        </w:rPr>
        <w:t>22-37-1. Purpose of program.</w:t>
      </w:r>
    </w:p>
    <w:p w14:paraId="0667AFF7" w14:textId="77777777" w:rsidR="00642F1A" w:rsidRPr="006E48F1" w:rsidRDefault="00642F1A" w:rsidP="00642F1A">
      <w:pPr>
        <w:pStyle w:val="SectionBody"/>
        <w:rPr>
          <w:color w:val="auto"/>
          <w:u w:val="single"/>
        </w:rPr>
      </w:pPr>
      <w:r w:rsidRPr="006E48F1">
        <w:rPr>
          <w:color w:val="auto"/>
          <w:u w:val="single"/>
        </w:rPr>
        <w:t>(a) There is created the West Virginia Coal Marketing Program to be administered by the Governor. The purpose of the program is to protect and expand West Virginia's coal markets and coal facilities and to address impacts cities, towns, and counties have experienced or will experience due to changes in the coal market.</w:t>
      </w:r>
    </w:p>
    <w:p w14:paraId="52D63B25" w14:textId="77777777" w:rsidR="00642F1A" w:rsidRPr="006E48F1" w:rsidRDefault="00642F1A" w:rsidP="00642F1A">
      <w:pPr>
        <w:pStyle w:val="SectionBody"/>
        <w:rPr>
          <w:color w:val="auto"/>
          <w:u w:val="single"/>
        </w:rPr>
      </w:pPr>
      <w:r w:rsidRPr="006E48F1">
        <w:rPr>
          <w:color w:val="auto"/>
          <w:u w:val="single"/>
        </w:rPr>
        <w:t>(b) The Governor shall expend funds appropriated to the Governor for operating the program only on the following:</w:t>
      </w:r>
    </w:p>
    <w:p w14:paraId="7FA7DEEB" w14:textId="77777777" w:rsidR="00642F1A" w:rsidRPr="006E48F1" w:rsidRDefault="00642F1A" w:rsidP="00642F1A">
      <w:pPr>
        <w:pStyle w:val="SectionBody"/>
        <w:rPr>
          <w:color w:val="auto"/>
          <w:u w:val="single"/>
        </w:rPr>
      </w:pPr>
      <w:r w:rsidRPr="006E48F1">
        <w:rPr>
          <w:color w:val="auto"/>
          <w:u w:val="single"/>
        </w:rPr>
        <w:t>(1) Projects with a public benefit associated with expanding and protecting West Virginia's coal markets and coal facilities; and</w:t>
      </w:r>
    </w:p>
    <w:p w14:paraId="661FCD76" w14:textId="77777777" w:rsidR="00642F1A" w:rsidRPr="006E48F1" w:rsidRDefault="00642F1A" w:rsidP="00642F1A">
      <w:pPr>
        <w:pStyle w:val="SectionBody"/>
        <w:rPr>
          <w:color w:val="auto"/>
          <w:u w:val="single"/>
        </w:rPr>
      </w:pPr>
      <w:r w:rsidRPr="006E48F1">
        <w:rPr>
          <w:color w:val="auto"/>
          <w:u w:val="single"/>
        </w:rPr>
        <w:t>(2) Projects with a public benefit that address impacts cities, towns, and counties have experienced or will experience due to changes in the coal market.</w:t>
      </w:r>
    </w:p>
    <w:p w14:paraId="6D1A1DE0" w14:textId="77777777" w:rsidR="00642F1A" w:rsidRPr="006E48F1" w:rsidRDefault="00642F1A" w:rsidP="00642F1A">
      <w:pPr>
        <w:pStyle w:val="SectionBody"/>
        <w:rPr>
          <w:color w:val="auto"/>
          <w:u w:val="single"/>
        </w:rPr>
      </w:pPr>
      <w:r w:rsidRPr="006E48F1">
        <w:rPr>
          <w:color w:val="auto"/>
          <w:u w:val="single"/>
        </w:rPr>
        <w:t>(c) No funds shall be provided for projects under this chapter without the written opinion of the Attorney General certifying the legality of the transaction and all documents connected therewith.</w:t>
      </w:r>
    </w:p>
    <w:p w14:paraId="1DF91DCD" w14:textId="77777777" w:rsidR="00642F1A" w:rsidRPr="006E48F1" w:rsidRDefault="00642F1A" w:rsidP="00642F1A">
      <w:pPr>
        <w:pStyle w:val="SectionBody"/>
        <w:rPr>
          <w:color w:val="auto"/>
          <w:u w:val="single"/>
        </w:rPr>
      </w:pPr>
      <w:r w:rsidRPr="006E48F1">
        <w:rPr>
          <w:color w:val="auto"/>
          <w:u w:val="single"/>
        </w:rPr>
        <w:t>(d) On or before October 1 of each year, the Governor shall report to the Joint Committee on Government and Finance on the projects funded by the West Virginia Coal Marketing Program. The report shall include the amount, the recipient, and a description of each project funded.</w:t>
      </w:r>
    </w:p>
    <w:p w14:paraId="78F90C06" w14:textId="77777777" w:rsidR="00642F1A" w:rsidRPr="006E48F1" w:rsidRDefault="00642F1A" w:rsidP="00642F1A">
      <w:pPr>
        <w:pStyle w:val="SectionBody"/>
        <w:rPr>
          <w:color w:val="auto"/>
          <w:u w:val="single"/>
        </w:rPr>
      </w:pPr>
      <w:r w:rsidRPr="006E48F1">
        <w:rPr>
          <w:color w:val="auto"/>
          <w:u w:val="single"/>
        </w:rPr>
        <w:t xml:space="preserve">(e) There is created the West Virginia Coal Marketing Program account. All funds in the </w:t>
      </w:r>
      <w:r w:rsidRPr="006E48F1">
        <w:rPr>
          <w:color w:val="auto"/>
          <w:u w:val="single"/>
        </w:rPr>
        <w:lastRenderedPageBreak/>
        <w:t>account are continuously appropriated to the Governor to be expended for the purposes of this chapter and as otherwise specified by law. The Governor may expend funds in this account as provided in subsection (b) of this section. Interest earned on funds in the account shall be deposited in the account.</w:t>
      </w:r>
    </w:p>
    <w:p w14:paraId="054F381F" w14:textId="77777777" w:rsidR="00642F1A" w:rsidRPr="006E48F1" w:rsidRDefault="00642F1A" w:rsidP="00642F1A">
      <w:pPr>
        <w:pStyle w:val="SectionBody"/>
        <w:rPr>
          <w:color w:val="auto"/>
          <w:u w:val="single"/>
        </w:rPr>
      </w:pPr>
      <w:r w:rsidRPr="006E48F1">
        <w:rPr>
          <w:color w:val="auto"/>
          <w:u w:val="single"/>
        </w:rPr>
        <w:t>(f) The Governor may accept, and shall deposit in the account, any gifts, contributions, donations, grants, or federal funds specifically designated for the benefit of the West Virginia Coal Marketing Program or any project funded under the program.</w:t>
      </w:r>
    </w:p>
    <w:p w14:paraId="4B28AD24" w14:textId="50FC4DB2" w:rsidR="00642F1A" w:rsidRPr="006E48F1" w:rsidRDefault="00642F1A" w:rsidP="00642F1A">
      <w:pPr>
        <w:pStyle w:val="SectionHeading"/>
        <w:rPr>
          <w:color w:val="auto"/>
          <w:u w:val="single"/>
        </w:rPr>
        <w:sectPr w:rsidR="00642F1A" w:rsidRPr="006E48F1" w:rsidSect="008D4BDC">
          <w:type w:val="continuous"/>
          <w:pgSz w:w="12240" w:h="15840"/>
          <w:pgMar w:top="1440" w:right="1440" w:bottom="1440" w:left="1440" w:header="720" w:footer="720" w:gutter="0"/>
          <w:lnNumType w:countBy="1" w:restart="newSection"/>
          <w:pgNumType w:start="1"/>
          <w:cols w:space="720"/>
          <w:noEndnote/>
          <w:docGrid w:linePitch="326"/>
        </w:sectPr>
      </w:pPr>
      <w:r w:rsidRPr="006E48F1">
        <w:rPr>
          <w:rFonts w:ascii="Cambria" w:hAnsi="Cambria" w:cs="Cambria"/>
          <w:color w:val="auto"/>
          <w:u w:val="single"/>
        </w:rPr>
        <w:t>§</w:t>
      </w:r>
      <w:r w:rsidRPr="006E48F1">
        <w:rPr>
          <w:color w:val="auto"/>
          <w:u w:val="single"/>
        </w:rPr>
        <w:t>22-37-2. Funding.</w:t>
      </w:r>
    </w:p>
    <w:p w14:paraId="72871A89" w14:textId="77777777" w:rsidR="00642F1A" w:rsidRPr="006E48F1" w:rsidRDefault="00642F1A" w:rsidP="00642F1A">
      <w:pPr>
        <w:pStyle w:val="SectionBody"/>
        <w:rPr>
          <w:color w:val="auto"/>
          <w:u w:val="single"/>
        </w:rPr>
      </w:pPr>
      <w:r w:rsidRPr="006E48F1">
        <w:rPr>
          <w:color w:val="auto"/>
          <w:u w:val="single"/>
        </w:rPr>
        <w:t>There is appropriated one million dollars ($1,000,000.00) from the general fund to the coal marketing program account created by section 1(e) of this article. The Governor shall only expend this appropriation for the West Virginia Coal Marketing Program as provided for in section 1 of this article. Notwithstanding any other provision of law, this appropriation shall not be transferred or expended for any other purpose.</w:t>
      </w:r>
    </w:p>
    <w:p w14:paraId="4411FF84" w14:textId="7CE8B2C6" w:rsidR="00642F1A" w:rsidRPr="006E48F1" w:rsidRDefault="00642F1A" w:rsidP="00642F1A">
      <w:pPr>
        <w:pStyle w:val="SectionHeading"/>
        <w:rPr>
          <w:color w:val="auto"/>
          <w:u w:val="single"/>
        </w:rPr>
        <w:sectPr w:rsidR="00642F1A" w:rsidRPr="006E48F1" w:rsidSect="007614B7">
          <w:type w:val="continuous"/>
          <w:pgSz w:w="12240" w:h="15840"/>
          <w:pgMar w:top="1440" w:right="1440" w:bottom="720" w:left="1440" w:header="720" w:footer="720" w:gutter="0"/>
          <w:lnNumType w:countBy="1" w:restart="newSection"/>
          <w:cols w:space="720"/>
          <w:noEndnote/>
          <w:docGrid w:linePitch="326"/>
        </w:sectPr>
      </w:pPr>
      <w:r w:rsidRPr="006E48F1">
        <w:rPr>
          <w:rFonts w:ascii="Cambria" w:hAnsi="Cambria" w:cs="Cambria"/>
          <w:color w:val="auto"/>
          <w:u w:val="single"/>
        </w:rPr>
        <w:t>§</w:t>
      </w:r>
      <w:r w:rsidRPr="006E48F1">
        <w:rPr>
          <w:color w:val="auto"/>
          <w:u w:val="single"/>
        </w:rPr>
        <w:t>22-37-3. Rules.</w:t>
      </w:r>
    </w:p>
    <w:p w14:paraId="01844DA3" w14:textId="77777777" w:rsidR="00642F1A" w:rsidRPr="006E48F1" w:rsidRDefault="00642F1A" w:rsidP="00642F1A">
      <w:pPr>
        <w:pStyle w:val="SectionBody"/>
        <w:rPr>
          <w:color w:val="auto"/>
          <w:u w:val="single"/>
        </w:rPr>
      </w:pPr>
      <w:r w:rsidRPr="006E48F1">
        <w:rPr>
          <w:color w:val="auto"/>
          <w:u w:val="single"/>
        </w:rPr>
        <w:t>The Governor shall promulgate any rules necessary to implement the West Virginia Coal Marketing Program.</w:t>
      </w:r>
    </w:p>
    <w:p w14:paraId="4BA32228" w14:textId="4B617964" w:rsidR="00642F1A" w:rsidRPr="006E48F1" w:rsidRDefault="00642F1A" w:rsidP="00642F1A">
      <w:pPr>
        <w:pStyle w:val="SectionHeading"/>
        <w:rPr>
          <w:color w:val="auto"/>
          <w:u w:val="single"/>
        </w:rPr>
        <w:sectPr w:rsidR="00642F1A" w:rsidRPr="006E48F1" w:rsidSect="007614B7">
          <w:type w:val="continuous"/>
          <w:pgSz w:w="12240" w:h="15840"/>
          <w:pgMar w:top="1440" w:right="1440" w:bottom="720" w:left="1440" w:header="720" w:footer="720" w:gutter="0"/>
          <w:lnNumType w:countBy="1" w:restart="newSection"/>
          <w:cols w:space="720"/>
          <w:noEndnote/>
          <w:docGrid w:linePitch="326"/>
        </w:sectPr>
      </w:pPr>
      <w:r w:rsidRPr="006E48F1">
        <w:rPr>
          <w:rFonts w:ascii="Cambria" w:hAnsi="Cambria" w:cs="Cambria"/>
          <w:color w:val="auto"/>
          <w:u w:val="single"/>
        </w:rPr>
        <w:t>§</w:t>
      </w:r>
      <w:r w:rsidRPr="006E48F1">
        <w:rPr>
          <w:color w:val="auto"/>
          <w:u w:val="single"/>
        </w:rPr>
        <w:t>22-37-4. Effective date.</w:t>
      </w:r>
    </w:p>
    <w:p w14:paraId="42D49DF9" w14:textId="1C5453C6" w:rsidR="008736AA" w:rsidRPr="006E48F1" w:rsidRDefault="00642F1A" w:rsidP="00642F1A">
      <w:pPr>
        <w:pStyle w:val="SectionBody"/>
        <w:rPr>
          <w:color w:val="auto"/>
        </w:rPr>
      </w:pPr>
      <w:r w:rsidRPr="006E48F1">
        <w:rPr>
          <w:color w:val="auto"/>
          <w:u w:val="single"/>
        </w:rPr>
        <w:t>(a)  This article shall become effective July 1, 2024.</w:t>
      </w:r>
    </w:p>
    <w:p w14:paraId="71BD2462" w14:textId="77777777" w:rsidR="00C33014" w:rsidRPr="006E48F1" w:rsidRDefault="00C33014" w:rsidP="00CC1F3B">
      <w:pPr>
        <w:pStyle w:val="Note"/>
        <w:rPr>
          <w:color w:val="auto"/>
        </w:rPr>
      </w:pPr>
    </w:p>
    <w:p w14:paraId="0029B605" w14:textId="22DFDCF4" w:rsidR="006865E9" w:rsidRPr="006E48F1" w:rsidRDefault="00CF1DCA" w:rsidP="00CC1F3B">
      <w:pPr>
        <w:pStyle w:val="Note"/>
        <w:rPr>
          <w:color w:val="auto"/>
        </w:rPr>
      </w:pPr>
      <w:r w:rsidRPr="006E48F1">
        <w:rPr>
          <w:color w:val="auto"/>
        </w:rPr>
        <w:t>NOTE: The</w:t>
      </w:r>
      <w:r w:rsidR="006865E9" w:rsidRPr="006E48F1">
        <w:rPr>
          <w:color w:val="auto"/>
        </w:rPr>
        <w:t xml:space="preserve"> purpose of this bill is to </w:t>
      </w:r>
      <w:r w:rsidR="00642F1A" w:rsidRPr="006E48F1">
        <w:rPr>
          <w:color w:val="auto"/>
        </w:rPr>
        <w:t>create the West Virginia Coal Marketing Program. The bill provides for the purpose of the program. The bill creates funding for the program and empowers the Governor to report on the program to the Joint Committee on Government and Finance. The bill provides for rules. Finally, the bill provides for an effective date.</w:t>
      </w:r>
    </w:p>
    <w:p w14:paraId="5B389F61" w14:textId="77777777" w:rsidR="006865E9" w:rsidRPr="006E48F1" w:rsidRDefault="00AE48A0" w:rsidP="00CC1F3B">
      <w:pPr>
        <w:pStyle w:val="Note"/>
        <w:rPr>
          <w:color w:val="auto"/>
        </w:rPr>
      </w:pPr>
      <w:r w:rsidRPr="006E48F1">
        <w:rPr>
          <w:color w:val="auto"/>
        </w:rPr>
        <w:t>Strike-throughs indicate language that would be stricken from a heading or the present law and underscoring indicates new language that would be added.</w:t>
      </w:r>
    </w:p>
    <w:sectPr w:rsidR="006865E9" w:rsidRPr="006E48F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D4C8" w14:textId="77777777" w:rsidR="00642F1A" w:rsidRPr="00B844FE" w:rsidRDefault="00642F1A" w:rsidP="00B844FE">
      <w:r>
        <w:separator/>
      </w:r>
    </w:p>
  </w:endnote>
  <w:endnote w:type="continuationSeparator" w:id="0">
    <w:p w14:paraId="6291E16F" w14:textId="77777777" w:rsidR="00642F1A" w:rsidRPr="00B844FE" w:rsidRDefault="00642F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961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EFA6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AD84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239C" w14:textId="77777777" w:rsidR="00642F1A" w:rsidRPr="00B844FE" w:rsidRDefault="00642F1A" w:rsidP="00B844FE">
      <w:r>
        <w:separator/>
      </w:r>
    </w:p>
  </w:footnote>
  <w:footnote w:type="continuationSeparator" w:id="0">
    <w:p w14:paraId="02CE775C" w14:textId="77777777" w:rsidR="00642F1A" w:rsidRPr="00B844FE" w:rsidRDefault="00642F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D729" w14:textId="77777777" w:rsidR="002A0269" w:rsidRPr="00B844FE" w:rsidRDefault="00AD44E9">
    <w:pPr>
      <w:pStyle w:val="Header"/>
    </w:pPr>
    <w:sdt>
      <w:sdtPr>
        <w:id w:val="-684364211"/>
        <w:placeholder>
          <w:docPart w:val="72402A5FFCFA4DCE8AFEA3DD421E120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2402A5FFCFA4DCE8AFEA3DD421E120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0365" w14:textId="0CE6191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42F1A">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2F1A">
          <w:rPr>
            <w:sz w:val="22"/>
            <w:szCs w:val="22"/>
          </w:rPr>
          <w:t>2024R1264</w:t>
        </w:r>
      </w:sdtContent>
    </w:sdt>
  </w:p>
  <w:p w14:paraId="56F305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C8B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1A"/>
    <w:rsid w:val="0000526A"/>
    <w:rsid w:val="000573A9"/>
    <w:rsid w:val="00085D22"/>
    <w:rsid w:val="00093AB0"/>
    <w:rsid w:val="000C5C77"/>
    <w:rsid w:val="000E3912"/>
    <w:rsid w:val="0010070F"/>
    <w:rsid w:val="0015112E"/>
    <w:rsid w:val="001552E7"/>
    <w:rsid w:val="001566B4"/>
    <w:rsid w:val="001A66B7"/>
    <w:rsid w:val="001C279E"/>
    <w:rsid w:val="001D459E"/>
    <w:rsid w:val="00215768"/>
    <w:rsid w:val="0022348D"/>
    <w:rsid w:val="0023672B"/>
    <w:rsid w:val="002372F9"/>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2F1A"/>
    <w:rsid w:val="006865E9"/>
    <w:rsid w:val="00686E9A"/>
    <w:rsid w:val="00691F3E"/>
    <w:rsid w:val="00694BFB"/>
    <w:rsid w:val="006A106B"/>
    <w:rsid w:val="006C523D"/>
    <w:rsid w:val="006D4036"/>
    <w:rsid w:val="006E48F1"/>
    <w:rsid w:val="00753192"/>
    <w:rsid w:val="007A5259"/>
    <w:rsid w:val="007A7081"/>
    <w:rsid w:val="007F1CF5"/>
    <w:rsid w:val="00834EDE"/>
    <w:rsid w:val="008736AA"/>
    <w:rsid w:val="008D275D"/>
    <w:rsid w:val="00980327"/>
    <w:rsid w:val="00986478"/>
    <w:rsid w:val="009B5557"/>
    <w:rsid w:val="009F1067"/>
    <w:rsid w:val="00A31E01"/>
    <w:rsid w:val="00A527AD"/>
    <w:rsid w:val="00A718CF"/>
    <w:rsid w:val="00AD44E9"/>
    <w:rsid w:val="00AE48A0"/>
    <w:rsid w:val="00AE61BE"/>
    <w:rsid w:val="00B16F25"/>
    <w:rsid w:val="00B24422"/>
    <w:rsid w:val="00B66B81"/>
    <w:rsid w:val="00B71E6F"/>
    <w:rsid w:val="00B80C20"/>
    <w:rsid w:val="00B844FE"/>
    <w:rsid w:val="00B86B4F"/>
    <w:rsid w:val="00BA1F84"/>
    <w:rsid w:val="00BC562B"/>
    <w:rsid w:val="00C27F0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C0205"/>
  <w15:chartTrackingRefBased/>
  <w15:docId w15:val="{2E903F4A-081F-4CFB-86C1-FF26D64B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42F1A"/>
    <w:rPr>
      <w:rFonts w:eastAsia="Calibri"/>
      <w:b/>
      <w:color w:val="000000"/>
    </w:rPr>
  </w:style>
  <w:style w:type="character" w:customStyle="1" w:styleId="ArticleHeadingChar">
    <w:name w:val="Article Heading Char"/>
    <w:link w:val="ArticleHeading"/>
    <w:rsid w:val="00642F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8B65F24384471A9CF4A43AC269AB9"/>
        <w:category>
          <w:name w:val="General"/>
          <w:gallery w:val="placeholder"/>
        </w:category>
        <w:types>
          <w:type w:val="bbPlcHdr"/>
        </w:types>
        <w:behaviors>
          <w:behavior w:val="content"/>
        </w:behaviors>
        <w:guid w:val="{CF7FB7A6-2102-4AB8-99CB-022A96CA2178}"/>
      </w:docPartPr>
      <w:docPartBody>
        <w:p w:rsidR="006C6FA0" w:rsidRDefault="006C6FA0">
          <w:pPr>
            <w:pStyle w:val="D498B65F24384471A9CF4A43AC269AB9"/>
          </w:pPr>
          <w:r w:rsidRPr="00B844FE">
            <w:t>Prefix Text</w:t>
          </w:r>
        </w:p>
      </w:docPartBody>
    </w:docPart>
    <w:docPart>
      <w:docPartPr>
        <w:name w:val="72402A5FFCFA4DCE8AFEA3DD421E1203"/>
        <w:category>
          <w:name w:val="General"/>
          <w:gallery w:val="placeholder"/>
        </w:category>
        <w:types>
          <w:type w:val="bbPlcHdr"/>
        </w:types>
        <w:behaviors>
          <w:behavior w:val="content"/>
        </w:behaviors>
        <w:guid w:val="{1733CDB8-7E63-4E2F-892C-2A625D299508}"/>
      </w:docPartPr>
      <w:docPartBody>
        <w:p w:rsidR="006C6FA0" w:rsidRDefault="006C6FA0">
          <w:pPr>
            <w:pStyle w:val="72402A5FFCFA4DCE8AFEA3DD421E1203"/>
          </w:pPr>
          <w:r w:rsidRPr="00B844FE">
            <w:t>[Type here]</w:t>
          </w:r>
        </w:p>
      </w:docPartBody>
    </w:docPart>
    <w:docPart>
      <w:docPartPr>
        <w:name w:val="C685629BDA434A678A1402DD7BF5A11B"/>
        <w:category>
          <w:name w:val="General"/>
          <w:gallery w:val="placeholder"/>
        </w:category>
        <w:types>
          <w:type w:val="bbPlcHdr"/>
        </w:types>
        <w:behaviors>
          <w:behavior w:val="content"/>
        </w:behaviors>
        <w:guid w:val="{7B79CDC1-6EE1-41DE-B536-AEB1EC4212BF}"/>
      </w:docPartPr>
      <w:docPartBody>
        <w:p w:rsidR="006C6FA0" w:rsidRDefault="006C6FA0">
          <w:pPr>
            <w:pStyle w:val="C685629BDA434A678A1402DD7BF5A11B"/>
          </w:pPr>
          <w:r w:rsidRPr="00B844FE">
            <w:t>Number</w:t>
          </w:r>
        </w:p>
      </w:docPartBody>
    </w:docPart>
    <w:docPart>
      <w:docPartPr>
        <w:name w:val="12FA241243284D6B8EB7FA54B8452B5E"/>
        <w:category>
          <w:name w:val="General"/>
          <w:gallery w:val="placeholder"/>
        </w:category>
        <w:types>
          <w:type w:val="bbPlcHdr"/>
        </w:types>
        <w:behaviors>
          <w:behavior w:val="content"/>
        </w:behaviors>
        <w:guid w:val="{C4ACB866-A42F-4038-AB63-00F26EF666B1}"/>
      </w:docPartPr>
      <w:docPartBody>
        <w:p w:rsidR="006C6FA0" w:rsidRDefault="006C6FA0">
          <w:pPr>
            <w:pStyle w:val="12FA241243284D6B8EB7FA54B8452B5E"/>
          </w:pPr>
          <w:r w:rsidRPr="00B844FE">
            <w:t>Enter Sponsors Here</w:t>
          </w:r>
        </w:p>
      </w:docPartBody>
    </w:docPart>
    <w:docPart>
      <w:docPartPr>
        <w:name w:val="A6942E0586004B8FB4F36C5B17173797"/>
        <w:category>
          <w:name w:val="General"/>
          <w:gallery w:val="placeholder"/>
        </w:category>
        <w:types>
          <w:type w:val="bbPlcHdr"/>
        </w:types>
        <w:behaviors>
          <w:behavior w:val="content"/>
        </w:behaviors>
        <w:guid w:val="{05EDD379-29B7-4244-B4A0-DD1ABDC9CDB3}"/>
      </w:docPartPr>
      <w:docPartBody>
        <w:p w:rsidR="006C6FA0" w:rsidRDefault="006C6FA0">
          <w:pPr>
            <w:pStyle w:val="A6942E0586004B8FB4F36C5B171737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A0"/>
    <w:rsid w:val="006C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8B65F24384471A9CF4A43AC269AB9">
    <w:name w:val="D498B65F24384471A9CF4A43AC269AB9"/>
  </w:style>
  <w:style w:type="paragraph" w:customStyle="1" w:styleId="72402A5FFCFA4DCE8AFEA3DD421E1203">
    <w:name w:val="72402A5FFCFA4DCE8AFEA3DD421E1203"/>
  </w:style>
  <w:style w:type="paragraph" w:customStyle="1" w:styleId="C685629BDA434A678A1402DD7BF5A11B">
    <w:name w:val="C685629BDA434A678A1402DD7BF5A11B"/>
  </w:style>
  <w:style w:type="paragraph" w:customStyle="1" w:styleId="12FA241243284D6B8EB7FA54B8452B5E">
    <w:name w:val="12FA241243284D6B8EB7FA54B8452B5E"/>
  </w:style>
  <w:style w:type="character" w:styleId="PlaceholderText">
    <w:name w:val="Placeholder Text"/>
    <w:basedOn w:val="DefaultParagraphFont"/>
    <w:uiPriority w:val="99"/>
    <w:semiHidden/>
    <w:rPr>
      <w:color w:val="808080"/>
    </w:rPr>
  </w:style>
  <w:style w:type="paragraph" w:customStyle="1" w:styleId="A6942E0586004B8FB4F36C5B17173797">
    <w:name w:val="A6942E0586004B8FB4F36C5B17173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dcterms:created xsi:type="dcterms:W3CDTF">2023-09-05T13:45:00Z</dcterms:created>
  <dcterms:modified xsi:type="dcterms:W3CDTF">2024-01-15T21:09:00Z</dcterms:modified>
</cp:coreProperties>
</file>